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DC5700">
        <w:tc>
          <w:tcPr>
            <w:tcW w:w="1800" w:type="dxa"/>
          </w:tcPr>
          <w:p w:rsidR="00DC5700" w:rsidRDefault="000A3084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71575" cy="8408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55" cy="84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421DBD" w:rsidRPr="00762829" w:rsidRDefault="00226D12" w:rsidP="00421DBD">
            <w:pPr>
              <w:pStyle w:val="Heading1"/>
              <w:spacing w:after="240"/>
              <w:rPr>
                <w:color w:val="auto"/>
              </w:rPr>
            </w:pPr>
            <w:r>
              <w:rPr>
                <w:color w:val="auto"/>
              </w:rPr>
              <w:t xml:space="preserve">Call for Artists: </w:t>
            </w:r>
            <w:r w:rsidR="001F486B">
              <w:rPr>
                <w:color w:val="auto"/>
              </w:rPr>
              <w:t>Altrincham Open 2016</w:t>
            </w:r>
          </w:p>
          <w:p w:rsidR="00DC5700" w:rsidRPr="001F486B" w:rsidRDefault="001F486B" w:rsidP="00B973C8">
            <w:pPr>
              <w:jc w:val="right"/>
              <w:rPr>
                <w:rFonts w:asciiTheme="majorHAnsi" w:hAnsiTheme="majorHAnsi"/>
                <w:b/>
                <w:color w:val="000000"/>
                <w:spacing w:val="0"/>
                <w:sz w:val="32"/>
                <w:szCs w:val="32"/>
              </w:rPr>
            </w:pPr>
            <w:r w:rsidRPr="001F486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7th July-</w:t>
            </w:r>
            <w:r w:rsidR="00B973C8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14th</w:t>
            </w:r>
            <w:r w:rsidRPr="001F486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 August </w:t>
            </w:r>
            <w:r w:rsidR="007C41EC" w:rsidRPr="001F486B">
              <w:rPr>
                <w:rFonts w:asciiTheme="majorHAnsi" w:hAnsiTheme="majorHAnsi"/>
                <w:b/>
                <w:sz w:val="32"/>
                <w:szCs w:val="32"/>
              </w:rPr>
              <w:t xml:space="preserve">2016 </w:t>
            </w:r>
          </w:p>
        </w:tc>
      </w:tr>
    </w:tbl>
    <w:p w:rsidR="00DC5700" w:rsidRDefault="00421DBD">
      <w:pPr>
        <w:pStyle w:val="Heading2"/>
      </w:pPr>
      <w:r>
        <w:t>Exhibition Entry</w:t>
      </w:r>
      <w:r w:rsidR="000A3084">
        <w:t xml:space="preserve"> Form</w:t>
      </w:r>
    </w:p>
    <w:tbl>
      <w:tblPr>
        <w:tblW w:w="513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1083"/>
      </w:tblGrid>
      <w:tr w:rsidR="00DC5700" w:rsidTr="00762829">
        <w:tc>
          <w:tcPr>
            <w:tcW w:w="11084" w:type="dxa"/>
            <w:shd w:val="clear" w:color="auto" w:fill="000000" w:themeFill="text1"/>
          </w:tcPr>
          <w:p w:rsidR="00DC5700" w:rsidRDefault="00421DBD">
            <w:pPr>
              <w:pStyle w:val="Heading3"/>
            </w:pPr>
            <w:r>
              <w:t>Artist</w:t>
            </w:r>
            <w:r w:rsidR="000A3084">
              <w:t xml:space="preserve"> Information</w:t>
            </w:r>
          </w:p>
        </w:tc>
      </w:tr>
      <w:tr w:rsidR="00DC5700" w:rsidTr="00762829">
        <w:tc>
          <w:tcPr>
            <w:tcW w:w="11084" w:type="dxa"/>
            <w:vAlign w:val="bottom"/>
          </w:tcPr>
          <w:tbl>
            <w:tblPr>
              <w:tblW w:w="491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94"/>
              <w:gridCol w:w="3350"/>
              <w:gridCol w:w="2721"/>
              <w:gridCol w:w="2721"/>
            </w:tblGrid>
            <w:tr w:rsidR="00DC5700" w:rsidTr="00421DBD">
              <w:trPr>
                <w:trHeight w:val="452"/>
              </w:trPr>
              <w:tc>
                <w:tcPr>
                  <w:tcW w:w="1768" w:type="dxa"/>
                  <w:vAlign w:val="bottom"/>
                </w:tcPr>
                <w:p w:rsidR="00DC5700" w:rsidRDefault="000A3084">
                  <w:r>
                    <w:t>Full Name: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DC5700" w:rsidRDefault="00421DBD">
                  <w:pPr>
                    <w:pStyle w:val="ApplicantInformation"/>
                  </w:pPr>
                  <w:r>
                    <w:t xml:space="preserve">First                         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421DBD">
                  <w:pPr>
                    <w:pStyle w:val="ApplicantInformation"/>
                  </w:pPr>
                  <w:r>
                    <w:t xml:space="preserve">                Last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DC5700" w:rsidRDefault="000A3084">
                  <w:r>
                    <w:t>Address: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DC5700" w:rsidRDefault="000A3084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</w:tcPr>
                <w:p w:rsidR="00DC5700" w:rsidRDefault="00DC5700"/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DC5700" w:rsidRDefault="000A3084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0A3084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DC5700" w:rsidRDefault="00421DBD">
                  <w:r>
                    <w:t>Contact Email: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vAlign w:val="bottom"/>
                </w:tcPr>
                <w:p w:rsidR="00421DBD" w:rsidRDefault="00421DBD" w:rsidP="00421DBD">
                  <w:r>
                    <w:t xml:space="preserve">           Contact Number:</w:t>
                  </w: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</w:tbl>
          <w:p w:rsidR="00DC5700" w:rsidRDefault="00DC5700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131"/>
              <w:gridCol w:w="8952"/>
            </w:tblGrid>
            <w:tr w:rsidR="00DC5700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DC5700" w:rsidRDefault="00421DBD">
                  <w:r>
                    <w:t xml:space="preserve">Website: 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  <w:tr w:rsidR="00DC5700">
              <w:tc>
                <w:tcPr>
                  <w:tcW w:w="1800" w:type="dxa"/>
                </w:tcPr>
                <w:p w:rsidR="00DC5700" w:rsidRDefault="00DC5700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DC5700" w:rsidRDefault="00DC5700"/>
              </w:tc>
            </w:tr>
          </w:tbl>
          <w:p w:rsidR="00DC5700" w:rsidRDefault="00DC5700"/>
        </w:tc>
      </w:tr>
      <w:tr w:rsidR="00DC5700" w:rsidTr="00762829">
        <w:tc>
          <w:tcPr>
            <w:tcW w:w="11084" w:type="dxa"/>
            <w:shd w:val="clear" w:color="auto" w:fill="000000" w:themeFill="text1"/>
          </w:tcPr>
          <w:p w:rsidR="00DC5700" w:rsidRDefault="00421DBD">
            <w:pPr>
              <w:pStyle w:val="Heading3"/>
            </w:pPr>
            <w:r>
              <w:t>Artwork</w:t>
            </w:r>
            <w:r w:rsidR="000A3084">
              <w:t xml:space="preserve"> Information</w:t>
            </w:r>
          </w:p>
        </w:tc>
      </w:tr>
      <w:tr w:rsidR="00DC5700" w:rsidTr="00762829">
        <w:tc>
          <w:tcPr>
            <w:tcW w:w="11084" w:type="dxa"/>
          </w:tcPr>
          <w:p w:rsidR="005B09A7" w:rsidRDefault="005B09A7" w:rsidP="00762829">
            <w:pPr>
              <w:pStyle w:val="Explanation"/>
              <w:jc w:val="both"/>
            </w:pPr>
          </w:p>
          <w:p w:rsidR="00DC5700" w:rsidRDefault="00421DBD" w:rsidP="00762829">
            <w:pPr>
              <w:pStyle w:val="Explanation"/>
              <w:jc w:val="both"/>
            </w:pPr>
            <w:r>
              <w:t xml:space="preserve">In addition to the details below, please attach images of the work. These can be attached physically or sent via email to </w:t>
            </w:r>
            <w:hyperlink r:id="rId10" w:history="1">
              <w:r w:rsidRPr="006F4E46">
                <w:rPr>
                  <w:rStyle w:val="Hyperlink"/>
                </w:rPr>
                <w:t>bex@artwithaheart.org.uk</w:t>
              </w:r>
            </w:hyperlink>
            <w:r>
              <w:t>. All artist can enter up to three piece of work at £</w:t>
            </w:r>
            <w:r w:rsidR="00B973C8">
              <w:t>5</w:t>
            </w:r>
            <w:r>
              <w:t xml:space="preserve"> per piece. Payment can be made in cash, cheque (made payable to ‘Art with a Heart’) or via the donate button on our website.</w:t>
            </w:r>
            <w:r w:rsidR="00762829">
              <w:t xml:space="preserve"> If paying online please forward your receipt. </w:t>
            </w:r>
          </w:p>
          <w:p w:rsidR="005B09A7" w:rsidRDefault="005B09A7" w:rsidP="005B09A7"/>
          <w:p w:rsidR="005B09A7" w:rsidRPr="005B09A7" w:rsidRDefault="005B09A7" w:rsidP="005B09A7">
            <w:pPr>
              <w:rPr>
                <w:b/>
                <w:u w:val="single"/>
              </w:rPr>
            </w:pPr>
            <w:r w:rsidRPr="005B09A7">
              <w:rPr>
                <w:b/>
                <w:u w:val="single"/>
              </w:rPr>
              <w:t>WORK ONE:</w:t>
            </w:r>
          </w:p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3761"/>
              <w:gridCol w:w="1134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Title: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1134" w:type="dxa"/>
                  <w:vAlign w:val="bottom"/>
                </w:tcPr>
                <w:p w:rsidR="005B09A7" w:rsidRDefault="005B09A7" w:rsidP="005B09A7">
                  <w:r>
                    <w:t xml:space="preserve">      Medium: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4044"/>
              <w:gridCol w:w="851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Dimensions: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Price: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3761"/>
              <w:gridCol w:w="1134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Pr="005B09A7" w:rsidRDefault="005B09A7" w:rsidP="005B09A7">
                  <w:pPr>
                    <w:rPr>
                      <w:b/>
                      <w:u w:val="single"/>
                    </w:rPr>
                  </w:pPr>
                  <w:r w:rsidRPr="005B09A7">
                    <w:rPr>
                      <w:b/>
                      <w:u w:val="single"/>
                    </w:rPr>
                    <w:t>WORK TWO:</w:t>
                  </w:r>
                </w:p>
                <w:p w:rsidR="005B09A7" w:rsidRDefault="005B09A7" w:rsidP="005B09A7">
                  <w:r>
                    <w:t>Title: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1134" w:type="dxa"/>
                  <w:vAlign w:val="bottom"/>
                </w:tcPr>
                <w:p w:rsidR="005B09A7" w:rsidRDefault="005B09A7" w:rsidP="005B09A7">
                  <w:r>
                    <w:t xml:space="preserve">      Medium: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4044"/>
              <w:gridCol w:w="851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Dimensions: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Price: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/>
                <w:p w:rsidR="005B09A7" w:rsidRPr="005B09A7" w:rsidRDefault="005B09A7" w:rsidP="005B09A7">
                  <w:pPr>
                    <w:rPr>
                      <w:b/>
                      <w:u w:val="single"/>
                    </w:rPr>
                  </w:pPr>
                  <w:r w:rsidRPr="005B09A7">
                    <w:rPr>
                      <w:b/>
                      <w:u w:val="single"/>
                    </w:rPr>
                    <w:t>WORK THREE:</w:t>
                  </w:r>
                </w:p>
                <w:p w:rsidR="005B09A7" w:rsidRDefault="005B09A7" w:rsidP="005B09A7">
                  <w:r>
                    <w:t>Title: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Medium: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4044"/>
              <w:gridCol w:w="851"/>
              <w:gridCol w:w="992"/>
              <w:gridCol w:w="3028"/>
              <w:gridCol w:w="1894"/>
              <w:gridCol w:w="1894"/>
              <w:gridCol w:w="1894"/>
            </w:tblGrid>
            <w:tr w:rsidR="005B09A7" w:rsidTr="00762829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Dimensions: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Price: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3028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p w:rsidR="005B09A7" w:rsidRPr="005B09A7" w:rsidRDefault="005B09A7" w:rsidP="005B09A7">
            <w:pPr>
              <w:jc w:val="both"/>
              <w:rPr>
                <w:i/>
              </w:rPr>
            </w:pPr>
            <w:r>
              <w:rPr>
                <w:i/>
              </w:rPr>
              <w:t xml:space="preserve">Deadline for entries </w:t>
            </w:r>
            <w:r w:rsidR="001F486B">
              <w:rPr>
                <w:i/>
              </w:rPr>
              <w:t>12</w:t>
            </w:r>
            <w:r w:rsidR="001F486B" w:rsidRPr="001F486B">
              <w:rPr>
                <w:i/>
                <w:vertAlign w:val="superscript"/>
              </w:rPr>
              <w:t>th</w:t>
            </w:r>
            <w:r w:rsidR="001F486B">
              <w:rPr>
                <w:i/>
              </w:rPr>
              <w:t xml:space="preserve"> June</w:t>
            </w:r>
            <w:r w:rsidR="00226D12">
              <w:rPr>
                <w:i/>
              </w:rPr>
              <w:t xml:space="preserve"> 2016. You will be informed </w:t>
            </w:r>
            <w:r w:rsidR="00B973C8">
              <w:rPr>
                <w:i/>
              </w:rPr>
              <w:t>by</w:t>
            </w:r>
            <w:r w:rsidR="00226D12">
              <w:rPr>
                <w:i/>
              </w:rPr>
              <w:t xml:space="preserve"> </w:t>
            </w:r>
            <w:r w:rsidR="00C86934">
              <w:rPr>
                <w:i/>
              </w:rPr>
              <w:t xml:space="preserve">the </w:t>
            </w:r>
            <w:r w:rsidR="001F486B">
              <w:rPr>
                <w:i/>
              </w:rPr>
              <w:t>1</w:t>
            </w:r>
            <w:r w:rsidR="00B973C8">
              <w:rPr>
                <w:i/>
              </w:rPr>
              <w:t>6</w:t>
            </w:r>
            <w:r w:rsidR="001F486B" w:rsidRPr="001F486B">
              <w:rPr>
                <w:i/>
                <w:vertAlign w:val="superscript"/>
              </w:rPr>
              <w:t>th</w:t>
            </w:r>
            <w:r w:rsidR="001F486B">
              <w:rPr>
                <w:i/>
              </w:rPr>
              <w:t xml:space="preserve"> June</w:t>
            </w:r>
            <w:r w:rsidR="006B7BDB">
              <w:rPr>
                <w:i/>
              </w:rPr>
              <w:t xml:space="preserve"> w</w:t>
            </w:r>
            <w:r w:rsidRPr="005B09A7">
              <w:rPr>
                <w:i/>
              </w:rPr>
              <w:t xml:space="preserve">hether your entry/entries have been successful. </w:t>
            </w:r>
            <w:r>
              <w:rPr>
                <w:i/>
              </w:rPr>
              <w:t xml:space="preserve">Drop off dates are </w:t>
            </w:r>
            <w:r w:rsidR="00B973C8">
              <w:rPr>
                <w:i/>
              </w:rPr>
              <w:t>18</w:t>
            </w:r>
            <w:r w:rsidR="00B973C8" w:rsidRPr="00B973C8">
              <w:rPr>
                <w:i/>
                <w:vertAlign w:val="superscript"/>
              </w:rPr>
              <w:t>th</w:t>
            </w:r>
            <w:r w:rsidR="00B973C8">
              <w:rPr>
                <w:i/>
              </w:rPr>
              <w:t xml:space="preserve"> </w:t>
            </w:r>
            <w:bookmarkStart w:id="0" w:name="_GoBack"/>
            <w:bookmarkEnd w:id="0"/>
            <w:r w:rsidR="001F486B">
              <w:rPr>
                <w:i/>
              </w:rPr>
              <w:t xml:space="preserve"> June-3</w:t>
            </w:r>
            <w:r w:rsidR="001F486B" w:rsidRPr="001F486B">
              <w:rPr>
                <w:i/>
                <w:vertAlign w:val="superscript"/>
              </w:rPr>
              <w:t>rd</w:t>
            </w:r>
            <w:r w:rsidR="001F486B">
              <w:rPr>
                <w:i/>
              </w:rPr>
              <w:t xml:space="preserve"> July</w:t>
            </w:r>
            <w:r w:rsidR="00226D12">
              <w:rPr>
                <w:i/>
              </w:rPr>
              <w:t xml:space="preserve"> 2016.</w:t>
            </w:r>
          </w:p>
          <w:p w:rsidR="00762829" w:rsidRDefault="00762829" w:rsidP="005B09A7">
            <w:pPr>
              <w:rPr>
                <w:i/>
              </w:rPr>
            </w:pPr>
          </w:p>
          <w:p w:rsidR="00421DBD" w:rsidRPr="00421DBD" w:rsidRDefault="005B09A7" w:rsidP="005B09A7">
            <w:r w:rsidRPr="005B09A7">
              <w:rPr>
                <w:i/>
              </w:rPr>
              <w:t>Please read our terms and conditions before signing this form, as this indicates your agreement to the terms and conditions</w:t>
            </w:r>
          </w:p>
        </w:tc>
      </w:tr>
      <w:tr w:rsidR="00762829" w:rsidTr="00762829">
        <w:tc>
          <w:tcPr>
            <w:tcW w:w="11084" w:type="dxa"/>
          </w:tcPr>
          <w:p w:rsidR="00762829" w:rsidRDefault="00762829">
            <w:pPr>
              <w:pStyle w:val="Explanation"/>
            </w:pPr>
          </w:p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3761"/>
              <w:gridCol w:w="1134"/>
              <w:gridCol w:w="992"/>
              <w:gridCol w:w="3028"/>
              <w:gridCol w:w="1894"/>
              <w:gridCol w:w="1894"/>
              <w:gridCol w:w="1894"/>
            </w:tblGrid>
            <w:tr w:rsidR="00762829" w:rsidTr="00932E7D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762829" w:rsidRDefault="00762829" w:rsidP="00762829">
                  <w:r>
                    <w:t>SIGNATURE: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bottom"/>
                </w:tcPr>
                <w:p w:rsidR="00762829" w:rsidRDefault="00762829" w:rsidP="00762829"/>
              </w:tc>
              <w:tc>
                <w:tcPr>
                  <w:tcW w:w="1134" w:type="dxa"/>
                  <w:vAlign w:val="bottom"/>
                </w:tcPr>
                <w:p w:rsidR="00762829" w:rsidRDefault="00762829" w:rsidP="00762829">
                  <w:r>
                    <w:t xml:space="preserve">      DATE: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762829" w:rsidRDefault="00762829" w:rsidP="00762829"/>
              </w:tc>
              <w:tc>
                <w:tcPr>
                  <w:tcW w:w="3028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</w:tr>
          </w:tbl>
          <w:p w:rsidR="00762829" w:rsidRPr="00762829" w:rsidRDefault="00762829" w:rsidP="00762829"/>
        </w:tc>
      </w:tr>
      <w:tr w:rsidR="00DC5700" w:rsidRPr="003213F3" w:rsidTr="00762829">
        <w:trPr>
          <w:trHeight w:val="720"/>
        </w:trPr>
        <w:tc>
          <w:tcPr>
            <w:tcW w:w="11084" w:type="dxa"/>
            <w:vAlign w:val="bottom"/>
          </w:tcPr>
          <w:p w:rsidR="00DC5700" w:rsidRPr="003213F3" w:rsidRDefault="00762829">
            <w:pPr>
              <w:pStyle w:val="Heading4"/>
              <w:rPr>
                <w:rFonts w:asciiTheme="minorHAnsi" w:hAnsiTheme="minorHAnsi"/>
                <w:sz w:val="18"/>
              </w:rPr>
            </w:pPr>
            <w:r w:rsidRPr="003213F3">
              <w:rPr>
                <w:rFonts w:asciiTheme="minorHAnsi" w:hAnsiTheme="minorHAnsi"/>
                <w:sz w:val="18"/>
              </w:rPr>
              <w:t>ADMIN USE ONLY:</w:t>
            </w:r>
          </w:p>
        </w:tc>
      </w:tr>
      <w:tr w:rsidR="00DC5700" w:rsidRPr="003213F3" w:rsidTr="00762829">
        <w:tc>
          <w:tcPr>
            <w:tcW w:w="11084" w:type="dxa"/>
          </w:tcPr>
          <w:tbl>
            <w:tblPr>
              <w:tblW w:w="16826" w:type="dxa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514"/>
              <w:gridCol w:w="3165"/>
              <w:gridCol w:w="513"/>
              <w:gridCol w:w="3013"/>
              <w:gridCol w:w="450"/>
              <w:gridCol w:w="5576"/>
              <w:gridCol w:w="3595"/>
            </w:tblGrid>
            <w:tr w:rsidR="00762829" w:rsidRPr="003213F3" w:rsidTr="00762829">
              <w:trPr>
                <w:trHeight w:val="340"/>
              </w:trPr>
              <w:sdt>
                <w:sdtPr>
                  <w:rPr>
                    <w:sz w:val="18"/>
                  </w:r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vAlign w:val="bottom"/>
                    </w:tcPr>
                    <w:p w:rsidR="00762829" w:rsidRPr="003213F3" w:rsidRDefault="00762829" w:rsidP="00762829">
                      <w:pPr>
                        <w:rPr>
                          <w:sz w:val="18"/>
                        </w:rPr>
                      </w:pPr>
                      <w:r w:rsidRPr="003213F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65" w:type="dxa"/>
                  <w:vAlign w:val="bottom"/>
                </w:tcPr>
                <w:p w:rsidR="00762829" w:rsidRPr="003213F3" w:rsidRDefault="00762829" w:rsidP="00762829">
                  <w:pPr>
                    <w:rPr>
                      <w:sz w:val="18"/>
                    </w:rPr>
                  </w:pPr>
                  <w:r w:rsidRPr="003213F3">
                    <w:rPr>
                      <w:sz w:val="18"/>
                    </w:rPr>
                    <w:t xml:space="preserve">ARTWORK SELECTED </w:t>
                  </w:r>
                </w:p>
              </w:tc>
              <w:sdt>
                <w:sdtPr>
                  <w:rPr>
                    <w:sz w:val="18"/>
                  </w:r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dxa"/>
                      <w:vAlign w:val="bottom"/>
                    </w:tcPr>
                    <w:p w:rsidR="00762829" w:rsidRPr="003213F3" w:rsidRDefault="00762829" w:rsidP="00762829">
                      <w:pPr>
                        <w:rPr>
                          <w:sz w:val="18"/>
                        </w:rPr>
                      </w:pPr>
                      <w:r w:rsidRPr="003213F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3" w:type="dxa"/>
                  <w:vAlign w:val="bottom"/>
                </w:tcPr>
                <w:p w:rsidR="00762829" w:rsidRPr="003213F3" w:rsidRDefault="00762829" w:rsidP="00762829">
                  <w:pPr>
                    <w:rPr>
                      <w:sz w:val="18"/>
                    </w:rPr>
                  </w:pPr>
                  <w:r w:rsidRPr="003213F3">
                    <w:rPr>
                      <w:sz w:val="18"/>
                    </w:rPr>
                    <w:t xml:space="preserve">ARTWORK COLLECTED </w:t>
                  </w:r>
                </w:p>
              </w:tc>
              <w:sdt>
                <w:sdtPr>
                  <w:rPr>
                    <w:sz w:val="18"/>
                  </w:rPr>
                  <w:id w:val="252166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762829" w:rsidRPr="003213F3" w:rsidRDefault="00762829" w:rsidP="00762829">
                      <w:pPr>
                        <w:rPr>
                          <w:sz w:val="18"/>
                        </w:rPr>
                      </w:pPr>
                      <w:r w:rsidRPr="003213F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76" w:type="dxa"/>
                  <w:vAlign w:val="bottom"/>
                </w:tcPr>
                <w:p w:rsidR="00762829" w:rsidRPr="003213F3" w:rsidRDefault="00762829" w:rsidP="00762829">
                  <w:pPr>
                    <w:jc w:val="both"/>
                    <w:rPr>
                      <w:sz w:val="18"/>
                    </w:rPr>
                  </w:pPr>
                  <w:r w:rsidRPr="003213F3">
                    <w:rPr>
                      <w:sz w:val="18"/>
                    </w:rPr>
                    <w:t>PAYMENT RECEIVED. (                     )</w:t>
                  </w:r>
                </w:p>
              </w:tc>
              <w:tc>
                <w:tcPr>
                  <w:tcW w:w="3595" w:type="dxa"/>
                </w:tcPr>
                <w:p w:rsidR="00762829" w:rsidRPr="003213F3" w:rsidRDefault="00762829" w:rsidP="00762829">
                  <w:pPr>
                    <w:rPr>
                      <w:sz w:val="18"/>
                    </w:rPr>
                  </w:pPr>
                </w:p>
              </w:tc>
            </w:tr>
          </w:tbl>
          <w:p w:rsidR="00DC5700" w:rsidRPr="003213F3" w:rsidRDefault="00DC5700">
            <w:pPr>
              <w:rPr>
                <w:sz w:val="18"/>
              </w:rPr>
            </w:pPr>
          </w:p>
        </w:tc>
      </w:tr>
    </w:tbl>
    <w:p w:rsidR="00DC5700" w:rsidRDefault="00DC5700" w:rsidP="00762829"/>
    <w:sectPr w:rsidR="00DC5700" w:rsidSect="005B09A7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6B" w:rsidRDefault="00A6676B">
      <w:pPr>
        <w:spacing w:line="240" w:lineRule="auto"/>
      </w:pPr>
      <w:r>
        <w:separator/>
      </w:r>
    </w:p>
  </w:endnote>
  <w:endnote w:type="continuationSeparator" w:id="0">
    <w:p w:rsidR="00A6676B" w:rsidRDefault="00A66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700" w:rsidRDefault="000A308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6B" w:rsidRDefault="00A6676B">
      <w:pPr>
        <w:spacing w:line="240" w:lineRule="auto"/>
      </w:pPr>
      <w:r>
        <w:separator/>
      </w:r>
    </w:p>
  </w:footnote>
  <w:footnote w:type="continuationSeparator" w:id="0">
    <w:p w:rsidR="00A6676B" w:rsidRDefault="00A667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D"/>
    <w:rsid w:val="0001707E"/>
    <w:rsid w:val="00085DB0"/>
    <w:rsid w:val="000A3084"/>
    <w:rsid w:val="000F27D3"/>
    <w:rsid w:val="00151CB4"/>
    <w:rsid w:val="001F486B"/>
    <w:rsid w:val="00226D12"/>
    <w:rsid w:val="003213F3"/>
    <w:rsid w:val="00421DBD"/>
    <w:rsid w:val="00472B23"/>
    <w:rsid w:val="005B09A7"/>
    <w:rsid w:val="006B7BDB"/>
    <w:rsid w:val="00762829"/>
    <w:rsid w:val="00775D60"/>
    <w:rsid w:val="007C41EC"/>
    <w:rsid w:val="00966327"/>
    <w:rsid w:val="00A6676B"/>
    <w:rsid w:val="00A8331E"/>
    <w:rsid w:val="00B973C8"/>
    <w:rsid w:val="00C54E8F"/>
    <w:rsid w:val="00C86934"/>
    <w:rsid w:val="00D31B45"/>
    <w:rsid w:val="00DC5700"/>
    <w:rsid w:val="00F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CAA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x@artwithahear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x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DA20B-4B52-410E-8D6A-2E405286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2015-12-16T10:44:00Z</dcterms:created>
  <dcterms:modified xsi:type="dcterms:W3CDTF">2016-02-01T12:54:00Z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