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EA2BEE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EA2BEE" w:rsidTr="00925E56">
              <w:trPr>
                <w:cantSplit/>
                <w:trHeight w:hRule="exact" w:val="20"/>
              </w:trPr>
              <w:tc>
                <w:tcPr>
                  <w:tcW w:w="7200" w:type="dxa"/>
                </w:tcPr>
                <w:p w:rsidR="00A15D8E" w:rsidRDefault="00A15D8E" w:rsidP="00A15D8E">
                  <w:pPr>
                    <w:pStyle w:val="Subtitle"/>
                    <w:rPr>
                      <w:rFonts w:ascii="Arial" w:hAnsi="Arial" w:cs="Arial"/>
                      <w:b/>
                      <w:color w:val="C00000"/>
                      <w:sz w:val="72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  <w:sz w:val="72"/>
                      <w:szCs w:val="18"/>
                    </w:rPr>
                    <w:t>Alena Katikova</w:t>
                  </w:r>
                </w:p>
                <w:p w:rsidR="00EA2BEE" w:rsidRDefault="00EA2BEE" w:rsidP="00925E56">
                  <w:pPr>
                    <w:jc w:val="center"/>
                  </w:pPr>
                </w:p>
              </w:tc>
            </w:tr>
            <w:tr w:rsidR="00A15D8E" w:rsidTr="00520267">
              <w:trPr>
                <w:cantSplit/>
                <w:trHeight w:hRule="exact" w:val="1134"/>
              </w:trPr>
              <w:tc>
                <w:tcPr>
                  <w:tcW w:w="7200" w:type="dxa"/>
                </w:tcPr>
                <w:p w:rsidR="00520267" w:rsidRDefault="0075067F" w:rsidP="000E7FDA">
                  <w:pPr>
                    <w:pStyle w:val="Subtitle"/>
                    <w:spacing w:before="240"/>
                    <w:rPr>
                      <w:rFonts w:ascii="Arial" w:hAnsi="Arial" w:cs="Arial"/>
                      <w:b/>
                      <w:color w:val="C00000"/>
                      <w:sz w:val="72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  <w:sz w:val="72"/>
                      <w:szCs w:val="18"/>
                    </w:rPr>
                    <w:t>DANIEL DEVLIN</w:t>
                  </w:r>
                </w:p>
                <w:p w:rsidR="00A15D8E" w:rsidRDefault="00A15D8E" w:rsidP="00925E56">
                  <w:pPr>
                    <w:jc w:val="center"/>
                  </w:pPr>
                </w:p>
              </w:tc>
            </w:tr>
            <w:tr w:rsidR="00EA2BEE" w:rsidTr="000B7375">
              <w:trPr>
                <w:trHeight w:hRule="exact" w:val="13209"/>
              </w:trPr>
              <w:tc>
                <w:tcPr>
                  <w:tcW w:w="7200" w:type="dxa"/>
                </w:tcPr>
                <w:p w:rsidR="000B7375" w:rsidRDefault="000B7375" w:rsidP="0075067F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A2BEE" w:rsidRDefault="0075067F" w:rsidP="0075067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Daniel Devlin </w:t>
                  </w:r>
                  <w:r w:rsidR="000B7375">
                    <w:rPr>
                      <w:sz w:val="28"/>
                      <w:szCs w:val="28"/>
                    </w:rPr>
                    <w:t xml:space="preserve">is a self-taught photographer and mixed media artist. </w:t>
                  </w:r>
                </w:p>
                <w:p w:rsidR="0075067F" w:rsidRDefault="0075067F" w:rsidP="0075067F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75067F" w:rsidRDefault="0075067F" w:rsidP="0075067F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75067F" w:rsidRDefault="0075067F" w:rsidP="0075067F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75067F" w:rsidRDefault="000B7375" w:rsidP="0075067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You can see the Transformation of Daniels Sculptures below:</w:t>
                  </w:r>
                </w:p>
                <w:p w:rsidR="000B7375" w:rsidRDefault="000B7375" w:rsidP="0075067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659264" behindDoc="0" locked="0" layoutInCell="1" allowOverlap="1" wp14:anchorId="62343C18" wp14:editId="08F256EA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168910</wp:posOffset>
                        </wp:positionV>
                        <wp:extent cx="2034540" cy="2707640"/>
                        <wp:effectExtent l="0" t="0" r="3810" b="0"/>
                        <wp:wrapSquare wrapText="bothSides"/>
                        <wp:docPr id="1" name="Picture 1" descr="https://scontent-lhr3-1.xx.fbcdn.net/hphotos-xpt1/v/t1.0-9/11866257_1630203447249491_223628744150021915_n.jpg?oh=acec096088941bf3cc99b7a6a4798ac8&amp;oe=5698D7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content-lhr3-1.xx.fbcdn.net/hphotos-xpt1/v/t1.0-9/11866257_1630203447249491_223628744150021915_n.jpg?oh=acec096088941bf3cc99b7a6a4798ac8&amp;oe=5698D7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4540" cy="270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660288" behindDoc="0" locked="0" layoutInCell="1" allowOverlap="1" wp14:anchorId="4BED93A8" wp14:editId="74466FD1">
                        <wp:simplePos x="0" y="0"/>
                        <wp:positionH relativeFrom="column">
                          <wp:posOffset>2143760</wp:posOffset>
                        </wp:positionH>
                        <wp:positionV relativeFrom="paragraph">
                          <wp:posOffset>168910</wp:posOffset>
                        </wp:positionV>
                        <wp:extent cx="2024380" cy="2695575"/>
                        <wp:effectExtent l="0" t="0" r="0" b="9525"/>
                        <wp:wrapSquare wrapText="bothSides"/>
                        <wp:docPr id="2" name="Picture 2" descr="https://scontent-lhr3-1.xx.fbcdn.net/hphotos-xtp1/v/t1.0-9/11239695_1630203517249484_8782189396271369967_n.jpg?oh=400db1c094cb322aa4b5cc61d10221d4&amp;oe=56ABF22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scontent-lhr3-1.xx.fbcdn.net/hphotos-xtp1/v/t1.0-9/11239695_1630203517249484_8782189396271369967_n.jpg?oh=400db1c094cb322aa4b5cc61d10221d4&amp;oe=56ABF22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4380" cy="269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0B7375" w:rsidRDefault="000B7375" w:rsidP="0075067F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B7375" w:rsidRDefault="000B7375" w:rsidP="0075067F">
                  <w:pPr>
                    <w:jc w:val="both"/>
                  </w:pPr>
                </w:p>
                <w:p w:rsidR="000B7375" w:rsidRPr="000B7375" w:rsidRDefault="000B7375" w:rsidP="000B7375"/>
                <w:p w:rsidR="000B7375" w:rsidRPr="000B7375" w:rsidRDefault="000B7375" w:rsidP="000B7375"/>
                <w:p w:rsidR="000B7375" w:rsidRPr="000B7375" w:rsidRDefault="000B7375" w:rsidP="000B7375"/>
                <w:p w:rsidR="000B7375" w:rsidRPr="000B7375" w:rsidRDefault="000B7375" w:rsidP="000B7375"/>
                <w:p w:rsidR="000B7375" w:rsidRPr="000B7375" w:rsidRDefault="000B7375" w:rsidP="000B7375"/>
                <w:p w:rsidR="000B7375" w:rsidRPr="000B7375" w:rsidRDefault="000B7375" w:rsidP="000B7375"/>
                <w:p w:rsidR="000B7375" w:rsidRDefault="000B7375" w:rsidP="000B7375">
                  <w:r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662336" behindDoc="0" locked="0" layoutInCell="1" allowOverlap="1" wp14:anchorId="5A5432B2" wp14:editId="6B29AE7A">
                        <wp:simplePos x="0" y="0"/>
                        <wp:positionH relativeFrom="column">
                          <wp:posOffset>2155190</wp:posOffset>
                        </wp:positionH>
                        <wp:positionV relativeFrom="paragraph">
                          <wp:posOffset>7620</wp:posOffset>
                        </wp:positionV>
                        <wp:extent cx="2005965" cy="2831465"/>
                        <wp:effectExtent l="0" t="0" r="0" b="6985"/>
                        <wp:wrapSquare wrapText="bothSides"/>
                        <wp:docPr id="7" name="Picture 7" descr="https://scontent-lhr3-1.xx.fbcdn.net/hphotos-xfp1/v/t1.0-9/11888002_1630907790512390_5565603058092586825_n.jpg?oh=f8e345ef0ac2737cf0b18d49ce9021b2&amp;oe=569BA0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scontent-lhr3-1.xx.fbcdn.net/hphotos-xfp1/v/t1.0-9/11888002_1630907790512390_5565603058092586825_n.jpg?oh=f8e345ef0ac2737cf0b18d49ce9021b2&amp;oe=569BA0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5965" cy="2831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661312" behindDoc="0" locked="0" layoutInCell="1" allowOverlap="1" wp14:anchorId="4B187C07" wp14:editId="055AEF17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12065</wp:posOffset>
                        </wp:positionV>
                        <wp:extent cx="2017395" cy="2684780"/>
                        <wp:effectExtent l="0" t="0" r="1905" b="1270"/>
                        <wp:wrapSquare wrapText="bothSides"/>
                        <wp:docPr id="6" name="Picture 6" descr="https://scontent-lhr3-1.xx.fbcdn.net/hphotos-xtp1/v/t1.0-9/11873713_1630592810543888_8113963274256048645_n.jpg?oh=e090c325d4103c5cd76475de768c9beb&amp;oe=569BEF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scontent-lhr3-1.xx.fbcdn.net/hphotos-xtp1/v/t1.0-9/11873713_1630592810543888_8113963274256048645_n.jpg?oh=e090c325d4103c5cd76475de768c9beb&amp;oe=569BEF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7395" cy="268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75067F" w:rsidRPr="000B7375" w:rsidRDefault="0075067F" w:rsidP="000B7375">
                  <w:pPr>
                    <w:jc w:val="center"/>
                  </w:pPr>
                </w:p>
              </w:tc>
              <w:tc>
                <w:tcPr>
                  <w:gridSpan w:val="0"/>
                </w:tcPr>
                <w:p w:rsidR="00EA2BEE" w:rsidRDefault="000B7375">
                  <w:r>
                    <w:tab/>
                  </w:r>
                  <w:r>
                    <w:tab/>
                  </w:r>
                </w:p>
              </w:tc>
            </w:tr>
            <w:tr w:rsidR="00EA2BEE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EA2BEE" w:rsidRDefault="00EA2BEE"/>
              </w:tc>
            </w:tr>
          </w:tbl>
          <w:p w:rsidR="00EA2BEE" w:rsidRDefault="00EA2BEE"/>
        </w:tc>
        <w:tc>
          <w:tcPr>
            <w:tcW w:w="144" w:type="dxa"/>
          </w:tcPr>
          <w:p w:rsidR="00EA2BEE" w:rsidRDefault="00EA2BEE"/>
        </w:tc>
        <w:tc>
          <w:tcPr>
            <w:tcW w:w="3456" w:type="dxa"/>
          </w:tcPr>
          <w:tbl>
            <w:tblPr>
              <w:tblW w:w="5000" w:type="pct"/>
              <w:shd w:val="clear" w:color="auto" w:fill="C00000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EA2BEE" w:rsidTr="000E7FDA">
              <w:trPr>
                <w:trHeight w:hRule="exact" w:val="10545"/>
              </w:trPr>
              <w:tc>
                <w:tcPr>
                  <w:tcW w:w="3446" w:type="dxa"/>
                  <w:shd w:val="clear" w:color="auto" w:fill="C00000"/>
                  <w:vAlign w:val="center"/>
                </w:tcPr>
                <w:p w:rsidR="00A15D8E" w:rsidRDefault="00A15D8E" w:rsidP="000E7FDA">
                  <w:pPr>
                    <w:pStyle w:val="Heading2"/>
                    <w:shd w:val="clear" w:color="auto" w:fill="C00000"/>
                    <w:rPr>
                      <w:noProof/>
                      <w:lang w:val="en-GB" w:eastAsia="en-GB"/>
                    </w:rPr>
                  </w:pPr>
                </w:p>
                <w:p w:rsidR="00EA2BEE" w:rsidRPr="00A15D8E" w:rsidRDefault="00925E56" w:rsidP="000E7FDA">
                  <w:pPr>
                    <w:pStyle w:val="Heading2"/>
                    <w:shd w:val="clear" w:color="auto" w:fill="C00000"/>
                    <w:rPr>
                      <w:i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6ED72B5A" wp14:editId="4FA70B1D">
                        <wp:extent cx="1754505" cy="2339340"/>
                        <wp:effectExtent l="0" t="0" r="0" b="381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Alondra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4505" cy="2339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5067F">
                    <w:rPr>
                      <w:i/>
                    </w:rPr>
                    <w:t>Untitled</w:t>
                  </w:r>
                  <w:r w:rsidR="00A15D8E">
                    <w:rPr>
                      <w:i/>
                    </w:rPr>
                    <w:t xml:space="preserve"> </w:t>
                  </w:r>
                </w:p>
                <w:p w:rsidR="00EA2BEE" w:rsidRDefault="00EA2BEE" w:rsidP="000E7FDA">
                  <w:pPr>
                    <w:pStyle w:val="Line"/>
                    <w:shd w:val="clear" w:color="auto" w:fill="C00000"/>
                    <w:spacing w:before="0"/>
                    <w:jc w:val="left"/>
                  </w:pPr>
                </w:p>
                <w:p w:rsidR="00A15D8E" w:rsidRDefault="0075067F" w:rsidP="000E7FDA">
                  <w:pPr>
                    <w:pStyle w:val="Heading2"/>
                    <w:shd w:val="clear" w:color="auto" w:fill="C00000"/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765300" cy="2349500"/>
                        <wp:effectExtent l="0" t="0" r="6350" b="0"/>
                        <wp:docPr id="8" name="Picture 8" descr="https://scontent-lhr3-1.xx.fbcdn.net/hphotos-xpf1/v/t1.0-9/11888066_1631821223754380_6243279595173917530_n.jpg?oh=6f5ebe9e8a7d472ab3310305504a3c59&amp;oe=5698EA8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scontent-lhr3-1.xx.fbcdn.net/hphotos-xpf1/v/t1.0-9/11888066_1631821223754380_6243279595173917530_n.jpg?oh=6f5ebe9e8a7d472ab3310305504a3c59&amp;oe=5698EA8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0" cy="2349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15D8E">
                    <w:t xml:space="preserve"> </w:t>
                  </w:r>
                  <w:r>
                    <w:rPr>
                      <w:i/>
                    </w:rPr>
                    <w:t>Untitled</w:t>
                  </w:r>
                </w:p>
                <w:p w:rsidR="00A15D8E" w:rsidRPr="00A15D8E" w:rsidRDefault="00A15D8E" w:rsidP="000E7FDA">
                  <w:pPr>
                    <w:pStyle w:val="Line"/>
                    <w:spacing w:before="0"/>
                  </w:pPr>
                </w:p>
                <w:p w:rsidR="00A15D8E" w:rsidRPr="00A15D8E" w:rsidRDefault="00A15D8E" w:rsidP="000E7FDA">
                  <w:pPr>
                    <w:pStyle w:val="Line"/>
                    <w:spacing w:before="0"/>
                  </w:pPr>
                  <w:proofErr w:type="spellStart"/>
                  <w:r>
                    <w:rPr>
                      <w:i/>
                    </w:rPr>
                    <w:t>Alona</w:t>
                  </w:r>
                  <w:proofErr w:type="spellEnd"/>
                </w:p>
                <w:p w:rsidR="00A15D8E" w:rsidRPr="00A15D8E" w:rsidRDefault="00A15D8E" w:rsidP="000E7FDA">
                  <w:pPr>
                    <w:pStyle w:val="Line"/>
                    <w:spacing w:before="0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Alona</w:t>
                  </w:r>
                  <w:proofErr w:type="spellEnd"/>
                </w:p>
                <w:p w:rsidR="00EA2BEE" w:rsidRDefault="00EA2BEE" w:rsidP="000E7FDA">
                  <w:pPr>
                    <w:pStyle w:val="Line"/>
                    <w:shd w:val="clear" w:color="auto" w:fill="C00000"/>
                    <w:spacing w:before="0"/>
                  </w:pPr>
                </w:p>
                <w:p w:rsidR="00EA2BEE" w:rsidRDefault="000B7375" w:rsidP="000E7FDA">
                  <w:pPr>
                    <w:pStyle w:val="Heading2"/>
                    <w:shd w:val="clear" w:color="auto" w:fill="C00000"/>
                  </w:pPr>
                  <w:sdt>
                    <w:sdtPr>
                      <w:id w:val="-273402092"/>
                      <w:placeholder>
                        <w:docPart w:val="4D7C14CBBCA44FB8A9E017E4F9335F3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4719B4">
                        <w:t>[One More Point Here!]</w:t>
                      </w:r>
                    </w:sdtContent>
                  </w:sdt>
                </w:p>
                <w:p w:rsidR="00EA2BEE" w:rsidRDefault="00EA2BEE" w:rsidP="000E7FDA">
                  <w:pPr>
                    <w:pStyle w:val="Line"/>
                    <w:shd w:val="clear" w:color="auto" w:fill="C00000"/>
                    <w:spacing w:before="0"/>
                  </w:pPr>
                </w:p>
                <w:p w:rsidR="00EA2BEE" w:rsidRDefault="000B7375" w:rsidP="000E7FDA">
                  <w:pPr>
                    <w:pStyle w:val="Heading2"/>
                    <w:shd w:val="clear" w:color="auto" w:fill="C00000"/>
                  </w:pPr>
                  <w:sdt>
                    <w:sdtPr>
                      <w:id w:val="-1987855617"/>
                      <w:placeholder>
                        <w:docPart w:val="7C472266739140AE9C68FC0C59CEFAA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4719B4">
                        <w:t>[Add More Great Info Here!]</w:t>
                      </w:r>
                    </w:sdtContent>
                  </w:sdt>
                  <w:r w:rsidR="00925E56">
                    <w:t xml:space="preserve"> </w:t>
                  </w:r>
                </w:p>
              </w:tc>
            </w:tr>
            <w:tr w:rsidR="00EA2BEE" w:rsidTr="004719B4">
              <w:trPr>
                <w:trHeight w:hRule="exact" w:val="497"/>
              </w:trPr>
              <w:tc>
                <w:tcPr>
                  <w:tcW w:w="3446" w:type="dxa"/>
                  <w:tcBorders>
                    <w:bottom w:val="single" w:sz="4" w:space="0" w:color="FFFFFF" w:themeColor="background1"/>
                  </w:tcBorders>
                  <w:shd w:val="clear" w:color="auto" w:fill="FFFFFF" w:themeFill="background1"/>
                </w:tcPr>
                <w:p w:rsidR="00EA2BEE" w:rsidRDefault="00EA2BEE" w:rsidP="000E7FDA"/>
              </w:tc>
            </w:tr>
            <w:tr w:rsidR="00EA2BEE" w:rsidTr="004719B4">
              <w:trPr>
                <w:trHeight w:hRule="exact" w:val="3456"/>
              </w:trPr>
              <w:tc>
                <w:tcPr>
                  <w:tcW w:w="3446" w:type="dxa"/>
                  <w:tcBorders>
                    <w:top w:val="single" w:sz="4" w:space="0" w:color="FFFFFF" w:themeColor="background1"/>
                  </w:tcBorders>
                  <w:shd w:val="clear" w:color="auto" w:fill="C00000"/>
                  <w:vAlign w:val="center"/>
                </w:tcPr>
                <w:p w:rsidR="000E7FDA" w:rsidRDefault="000E7FDA" w:rsidP="004719B4">
                  <w:pPr>
                    <w:pStyle w:val="Heading3"/>
                    <w:pBdr>
                      <w:top w:val="single" w:sz="4" w:space="1" w:color="FFFFFF" w:themeColor="background1"/>
                      <w:bottom w:val="single" w:sz="4" w:space="1" w:color="FFFFFF" w:themeColor="background1"/>
                    </w:pBdr>
                    <w:shd w:val="clear" w:color="auto" w:fill="C00000"/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32DB1FFA" wp14:editId="1B668AF8">
                        <wp:extent cx="930165" cy="667587"/>
                        <wp:effectExtent l="0" t="0" r="381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awah logo finished.jpg"/>
                                <pic:cNvPicPr/>
                              </pic:nvPicPr>
                              <pic:blipFill>
                                <a:blip r:embed="rId11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4963" cy="6710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A2BEE" w:rsidRDefault="000E7FDA" w:rsidP="000E7FDA">
                  <w:pPr>
                    <w:pStyle w:val="Heading3"/>
                    <w:pBdr>
                      <w:top w:val="single" w:sz="4" w:space="1" w:color="FFFFFF" w:themeColor="background1"/>
                      <w:bottom w:val="single" w:sz="4" w:space="1" w:color="FFFFFF" w:themeColor="background1"/>
                    </w:pBdr>
                    <w:shd w:val="clear" w:color="auto" w:fill="C00000"/>
                  </w:pPr>
                  <w:r>
                    <w:t>Art with a Heart</w:t>
                  </w:r>
                </w:p>
                <w:p w:rsidR="00EA2BEE" w:rsidRDefault="000B7375" w:rsidP="000E7FDA">
                  <w:pPr>
                    <w:pStyle w:val="ContactInfo"/>
                    <w:pBdr>
                      <w:top w:val="single" w:sz="4" w:space="1" w:color="FFFFFF" w:themeColor="background1"/>
                      <w:bottom w:val="single" w:sz="4" w:space="1" w:color="FFFFFF" w:themeColor="background1"/>
                    </w:pBdr>
                    <w:shd w:val="clear" w:color="auto" w:fill="C00000"/>
                  </w:pPr>
                  <w:sdt>
                    <w:sdtPr>
                      <w:id w:val="857003158"/>
                      <w:placeholder>
                        <w:docPart w:val="61B8088346354FCE92FBCA43733DF93D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0E7FDA">
                        <w:t>82-84 George Street</w:t>
                      </w:r>
                      <w:r w:rsidR="000E7FDA">
                        <w:br/>
                      </w:r>
                      <w:proofErr w:type="spellStart"/>
                      <w:r w:rsidR="000E7FDA">
                        <w:t>Altrincham</w:t>
                      </w:r>
                      <w:proofErr w:type="spellEnd"/>
                      <w:r w:rsidR="000E7FDA">
                        <w:br/>
                        <w:t>WA14 1RF</w:t>
                      </w:r>
                      <w:r w:rsidR="000E7FDA">
                        <w:br/>
                      </w:r>
                    </w:sdtContent>
                  </w:sdt>
                </w:p>
                <w:p w:rsidR="00EA2BEE" w:rsidRDefault="000E7FDA" w:rsidP="000E7FDA">
                  <w:pPr>
                    <w:pStyle w:val="ContactInfo"/>
                    <w:pBdr>
                      <w:top w:val="single" w:sz="4" w:space="1" w:color="FFFFFF" w:themeColor="background1"/>
                      <w:bottom w:val="single" w:sz="4" w:space="1" w:color="FFFFFF" w:themeColor="background1"/>
                    </w:pBdr>
                    <w:shd w:val="clear" w:color="auto" w:fill="C00000"/>
                  </w:pPr>
                  <w:r>
                    <w:t>www.artwithaheart.org.uk</w:t>
                  </w:r>
                </w:p>
                <w:p w:rsidR="00EA2BEE" w:rsidRDefault="00EA2BEE" w:rsidP="000E7FDA">
                  <w:pPr>
                    <w:pStyle w:val="Date"/>
                    <w:pBdr>
                      <w:top w:val="single" w:sz="4" w:space="1" w:color="FFFFFF" w:themeColor="background1"/>
                      <w:bottom w:val="single" w:sz="4" w:space="1" w:color="FFFFFF" w:themeColor="background1"/>
                    </w:pBdr>
                    <w:shd w:val="clear" w:color="auto" w:fill="C00000"/>
                  </w:pPr>
                </w:p>
              </w:tc>
            </w:tr>
          </w:tbl>
          <w:p w:rsidR="00EA2BEE" w:rsidRDefault="00EA2BEE"/>
        </w:tc>
        <w:bookmarkStart w:id="0" w:name="_GoBack"/>
        <w:bookmarkEnd w:id="0"/>
      </w:tr>
    </w:tbl>
    <w:p w:rsidR="00EA2BEE" w:rsidRDefault="00EA2BEE">
      <w:pPr>
        <w:pStyle w:val="NoSpacing"/>
      </w:pPr>
    </w:p>
    <w:sectPr w:rsidR="00EA2BEE" w:rsidSect="00A15D8E">
      <w:pgSz w:w="12240" w:h="15840"/>
      <w:pgMar w:top="567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56"/>
    <w:rsid w:val="000B7375"/>
    <w:rsid w:val="000E7FDA"/>
    <w:rsid w:val="004719B4"/>
    <w:rsid w:val="00520267"/>
    <w:rsid w:val="0075067F"/>
    <w:rsid w:val="00925E56"/>
    <w:rsid w:val="00A15D8E"/>
    <w:rsid w:val="00D2330B"/>
    <w:rsid w:val="00EA2BEE"/>
    <w:rsid w:val="00F1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F9F03-AEF7-4D98-AC53-A9234DA1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x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7C14CBBCA44FB8A9E017E4F9335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E9B62-C5C3-4139-8437-7B49D7E2F277}"/>
      </w:docPartPr>
      <w:docPartBody>
        <w:p w:rsidR="007613D7" w:rsidRDefault="00406539">
          <w:pPr>
            <w:pStyle w:val="4D7C14CBBCA44FB8A9E017E4F9335F3E"/>
          </w:pPr>
          <w:r>
            <w:t>[One More Point Here!]</w:t>
          </w:r>
        </w:p>
      </w:docPartBody>
    </w:docPart>
    <w:docPart>
      <w:docPartPr>
        <w:name w:val="7C472266739140AE9C68FC0C59CEF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7D0E6-083C-481C-A609-B5B45A05F09B}"/>
      </w:docPartPr>
      <w:docPartBody>
        <w:p w:rsidR="007613D7" w:rsidRDefault="00406539">
          <w:pPr>
            <w:pStyle w:val="7C472266739140AE9C68FC0C59CEFAAA"/>
          </w:pPr>
          <w:r>
            <w:t>[Add More Great Info Here!]</w:t>
          </w:r>
        </w:p>
      </w:docPartBody>
    </w:docPart>
    <w:docPart>
      <w:docPartPr>
        <w:name w:val="61B8088346354FCE92FBCA43733DF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C8EA3-B249-4118-BD29-76AE428A7247}"/>
      </w:docPartPr>
      <w:docPartBody>
        <w:p w:rsidR="007613D7" w:rsidRDefault="00406539">
          <w:pPr>
            <w:pStyle w:val="61B8088346354FCE92FBCA43733DF93D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7C"/>
    <w:rsid w:val="00406539"/>
    <w:rsid w:val="007613D7"/>
    <w:rsid w:val="008650D5"/>
    <w:rsid w:val="00B9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3AEBBD0E2243989478580903435532">
    <w:name w:val="F43AEBBD0E2243989478580903435532"/>
  </w:style>
  <w:style w:type="paragraph" w:customStyle="1" w:styleId="8CECFC8290A344B1BAFA28C3F0B3DCB2">
    <w:name w:val="8CECFC8290A344B1BAFA28C3F0B3DCB2"/>
  </w:style>
  <w:style w:type="paragraph" w:customStyle="1" w:styleId="E931742A57F54138BE005397ED38832C">
    <w:name w:val="E931742A57F54138BE005397ED38832C"/>
  </w:style>
  <w:style w:type="paragraph" w:customStyle="1" w:styleId="0576C876DECB4B289DDD3955CD358E8E">
    <w:name w:val="0576C876DECB4B289DDD3955CD358E8E"/>
  </w:style>
  <w:style w:type="paragraph" w:customStyle="1" w:styleId="C5C3A2CDB90840B0BFA2D704D519F5F1">
    <w:name w:val="C5C3A2CDB90840B0BFA2D704D519F5F1"/>
  </w:style>
  <w:style w:type="paragraph" w:customStyle="1" w:styleId="8A6478AB37D74B34BB00CCB70820261B">
    <w:name w:val="8A6478AB37D74B34BB00CCB70820261B"/>
  </w:style>
  <w:style w:type="paragraph" w:customStyle="1" w:styleId="4D7C14CBBCA44FB8A9E017E4F9335F3E">
    <w:name w:val="4D7C14CBBCA44FB8A9E017E4F9335F3E"/>
  </w:style>
  <w:style w:type="paragraph" w:customStyle="1" w:styleId="7C472266739140AE9C68FC0C59CEFAAA">
    <w:name w:val="7C472266739140AE9C68FC0C59CEFAAA"/>
  </w:style>
  <w:style w:type="paragraph" w:customStyle="1" w:styleId="E170819C198048FFB312C91932DC5140">
    <w:name w:val="E170819C198048FFB312C91932DC5140"/>
  </w:style>
  <w:style w:type="paragraph" w:customStyle="1" w:styleId="7D6A4F03C52A48BB9B76CEE18FB11EB4">
    <w:name w:val="7D6A4F03C52A48BB9B76CEE18FB11EB4"/>
  </w:style>
  <w:style w:type="paragraph" w:customStyle="1" w:styleId="61B8088346354FCE92FBCA43733DF93D">
    <w:name w:val="61B8088346354FCE92FBCA43733DF93D"/>
  </w:style>
  <w:style w:type="paragraph" w:customStyle="1" w:styleId="655B2446A6444D6585B5E0976AC7645C">
    <w:name w:val="655B2446A6444D6585B5E0976AC7645C"/>
  </w:style>
  <w:style w:type="paragraph" w:customStyle="1" w:styleId="C1589B0A0976434FB0475C5263344EE8">
    <w:name w:val="C1589B0A0976434FB0475C5263344EE8"/>
  </w:style>
  <w:style w:type="paragraph" w:customStyle="1" w:styleId="1ED4F1D2692B4209AC8D15BBCD6FC38C">
    <w:name w:val="1ED4F1D2692B4209AC8D15BBCD6FC38C"/>
    <w:rsid w:val="00B9197C"/>
  </w:style>
  <w:style w:type="paragraph" w:customStyle="1" w:styleId="5FE2E2C290DD42F385D7199768F3AF60">
    <w:name w:val="5FE2E2C290DD42F385D7199768F3AF60"/>
    <w:rsid w:val="00B9197C"/>
  </w:style>
  <w:style w:type="paragraph" w:customStyle="1" w:styleId="7008A8F5741C48AB9A1F75781CB68CE9">
    <w:name w:val="7008A8F5741C48AB9A1F75781CB68CE9"/>
    <w:rsid w:val="00B9197C"/>
  </w:style>
  <w:style w:type="paragraph" w:customStyle="1" w:styleId="27812607376644D49FD574D0A050E68C">
    <w:name w:val="27812607376644D49FD574D0A050E68C"/>
    <w:rsid w:val="00B9197C"/>
  </w:style>
  <w:style w:type="paragraph" w:customStyle="1" w:styleId="287BC5F5E52D4A4B87CAE4F1721EAF39">
    <w:name w:val="287BC5F5E52D4A4B87CAE4F1721EAF39"/>
    <w:rsid w:val="00B9197C"/>
  </w:style>
  <w:style w:type="paragraph" w:customStyle="1" w:styleId="79D56CA4EF08421CA0FA436EF7C294D1">
    <w:name w:val="79D56CA4EF08421CA0FA436EF7C294D1"/>
    <w:rsid w:val="00B9197C"/>
  </w:style>
  <w:style w:type="paragraph" w:customStyle="1" w:styleId="3AC38ED6E92542529E8DEBB0D86CCC26">
    <w:name w:val="3AC38ED6E92542529E8DEBB0D86CCC26"/>
    <w:rsid w:val="00B9197C"/>
  </w:style>
  <w:style w:type="paragraph" w:customStyle="1" w:styleId="6073CF1580A94ABFB2D33D4D9DCA0605">
    <w:name w:val="6073CF1580A94ABFB2D33D4D9DCA0605"/>
    <w:rsid w:val="00B91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flyer.dotx</Template>
  <TotalTime>13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 wild</dc:creator>
  <cp:keywords/>
  <dc:description/>
  <cp:lastModifiedBy>Bex wild</cp:lastModifiedBy>
  <cp:revision>3</cp:revision>
  <cp:lastPrinted>2012-12-25T21:02:00Z</cp:lastPrinted>
  <dcterms:created xsi:type="dcterms:W3CDTF">2015-09-19T11:37:00Z</dcterms:created>
  <dcterms:modified xsi:type="dcterms:W3CDTF">2015-09-19T11:50:00Z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